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B0" w:rsidRDefault="00CE479A">
      <w:pPr>
        <w:spacing w:before="100" w:after="100" w:line="240" w:lineRule="auto"/>
        <w:ind w:left="-150" w:firstLine="135"/>
      </w:pPr>
      <w:bookmarkStart w:id="0" w:name="_GoBack"/>
      <w:bookmarkEnd w:id="0"/>
      <w:r>
        <w:rPr>
          <w:rFonts w:ascii="Arial" w:eastAsia="Times New Roman" w:hAnsi="Arial"/>
          <w:color w:val="1F487C"/>
          <w:sz w:val="52"/>
          <w:szCs w:val="52"/>
          <w:lang w:eastAsia="da-DK"/>
        </w:rPr>
        <w:t>  UGE 26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1366"/>
        <w:gridCol w:w="1314"/>
        <w:gridCol w:w="1349"/>
        <w:gridCol w:w="2071"/>
        <w:gridCol w:w="1556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6" w:type="dxa"/>
            <w:tcBorders>
              <w:top w:val="single" w:sz="6" w:space="0" w:color="C0504D"/>
              <w:left w:val="single" w:sz="6" w:space="0" w:color="C0504D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66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Mandag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Tirsdag </w:t>
            </w:r>
          </w:p>
        </w:tc>
        <w:tc>
          <w:tcPr>
            <w:tcW w:w="1349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Onsdag </w:t>
            </w:r>
          </w:p>
        </w:tc>
        <w:tc>
          <w:tcPr>
            <w:tcW w:w="2071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Torsdag </w:t>
            </w:r>
          </w:p>
        </w:tc>
        <w:tc>
          <w:tcPr>
            <w:tcW w:w="1556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Fredag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Arrangement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Vandkamp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Vi laver bål og griller pølser med brød </w:t>
            </w:r>
          </w:p>
        </w:tc>
        <w:tc>
          <w:tcPr>
            <w:tcW w:w="134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Turnering i hockey, fodbold og LOL </w:t>
            </w:r>
          </w:p>
        </w:tc>
        <w:tc>
          <w:tcPr>
            <w:tcW w:w="207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Cykeltur </w:t>
            </w:r>
          </w:p>
        </w:tc>
        <w:tc>
          <w:tcPr>
            <w:tcW w:w="155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Stort Brunchbord 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Sted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Klub144 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Klub144 kl.12.30 </w:t>
            </w:r>
          </w:p>
        </w:tc>
        <w:tc>
          <w:tcPr>
            <w:tcW w:w="134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Klub144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7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Bagsværd/furesø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Kl.12.00 </w:t>
            </w:r>
          </w:p>
        </w:tc>
        <w:tc>
          <w:tcPr>
            <w:tcW w:w="155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Klub144 kl.12.30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Pris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Gratis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5.kr </w:t>
            </w:r>
          </w:p>
        </w:tc>
        <w:tc>
          <w:tcPr>
            <w:tcW w:w="134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Gratis </w:t>
            </w:r>
          </w:p>
        </w:tc>
        <w:tc>
          <w:tcPr>
            <w:tcW w:w="207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Gratis </w:t>
            </w:r>
          </w:p>
        </w:tc>
        <w:tc>
          <w:tcPr>
            <w:tcW w:w="155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8"/>
                <w:szCs w:val="28"/>
                <w:lang w:eastAsia="da-DK"/>
              </w:rPr>
              <w:t>20.kr </w:t>
            </w:r>
          </w:p>
        </w:tc>
      </w:tr>
    </w:tbl>
    <w:p w:rsidR="003221B0" w:rsidRDefault="00CE479A">
      <w:pPr>
        <w:spacing w:before="100" w:after="100" w:line="240" w:lineRule="auto"/>
        <w:ind w:left="-150" w:firstLine="367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ascii="Arial" w:eastAsia="Times New Roman" w:hAnsi="Arial"/>
          <w:color w:val="1F487C"/>
          <w:sz w:val="52"/>
          <w:szCs w:val="52"/>
          <w:lang w:eastAsia="da-DK"/>
        </w:rPr>
        <w:t>  UGE 27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646"/>
        <w:gridCol w:w="1379"/>
        <w:gridCol w:w="1710"/>
        <w:gridCol w:w="1442"/>
        <w:gridCol w:w="1447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46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Mandag </w:t>
            </w:r>
          </w:p>
        </w:tc>
        <w:tc>
          <w:tcPr>
            <w:tcW w:w="1379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Tirsdag </w:t>
            </w:r>
          </w:p>
        </w:tc>
        <w:tc>
          <w:tcPr>
            <w:tcW w:w="1710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Onsdag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Torsdag </w:t>
            </w:r>
          </w:p>
        </w:tc>
        <w:tc>
          <w:tcPr>
            <w:tcW w:w="1447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Fredag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Arrangement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64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Tegneværksted </w:t>
            </w:r>
          </w:p>
        </w:tc>
        <w:tc>
          <w:tcPr>
            <w:tcW w:w="137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Shoppetur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1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Bolcheværksted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Picnic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Husk cykel + madpakke </w:t>
            </w:r>
          </w:p>
        </w:tc>
        <w:tc>
          <w:tcPr>
            <w:tcW w:w="144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Fredagshygge med forskellige udendørs aktiviteter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Sted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64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 </w:t>
            </w:r>
          </w:p>
        </w:tc>
        <w:tc>
          <w:tcPr>
            <w:tcW w:w="137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København </w:t>
            </w:r>
          </w:p>
        </w:tc>
        <w:tc>
          <w:tcPr>
            <w:tcW w:w="171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144, Atelieret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Sophienholm </w:t>
            </w:r>
          </w:p>
        </w:tc>
        <w:tc>
          <w:tcPr>
            <w:tcW w:w="144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Pris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64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37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Penge til transport + lommepenge – vi foreslår ca. 150 kr </w:t>
            </w:r>
          </w:p>
        </w:tc>
        <w:tc>
          <w:tcPr>
            <w:tcW w:w="171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20 kr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44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</w:tr>
    </w:tbl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ascii="Arial" w:eastAsia="Times New Roman" w:hAnsi="Arial"/>
          <w:color w:val="1F487C"/>
          <w:sz w:val="52"/>
          <w:szCs w:val="52"/>
          <w:lang w:eastAsia="da-DK"/>
        </w:rPr>
        <w:t>UGE 28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461"/>
        <w:gridCol w:w="1335"/>
        <w:gridCol w:w="1720"/>
        <w:gridCol w:w="1442"/>
        <w:gridCol w:w="1666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1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Mandag </w:t>
            </w:r>
          </w:p>
        </w:tc>
        <w:tc>
          <w:tcPr>
            <w:tcW w:w="1335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Tirsdag </w:t>
            </w:r>
          </w:p>
        </w:tc>
        <w:tc>
          <w:tcPr>
            <w:tcW w:w="1720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Onsdag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Torsdag </w:t>
            </w:r>
          </w:p>
        </w:tc>
        <w:tc>
          <w:tcPr>
            <w:tcW w:w="1666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Fredag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Arrangement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Vi bager boller </w:t>
            </w:r>
          </w:p>
        </w:tc>
        <w:tc>
          <w:tcPr>
            <w:tcW w:w="133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Bål m. brød og pølser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Picnic med kaninerne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Sted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Pris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1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6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</w:tr>
    </w:tbl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ascii="Arial" w:eastAsia="Times New Roman" w:hAnsi="Arial"/>
          <w:color w:val="1F487C"/>
          <w:sz w:val="52"/>
          <w:szCs w:val="52"/>
          <w:lang w:eastAsia="da-DK"/>
        </w:rPr>
        <w:t>UGE 29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007"/>
        <w:gridCol w:w="1314"/>
        <w:gridCol w:w="1673"/>
        <w:gridCol w:w="1419"/>
        <w:gridCol w:w="1242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7" w:type="dxa"/>
            <w:tcBorders>
              <w:top w:val="single" w:sz="6" w:space="0" w:color="C0504D"/>
              <w:left w:val="single" w:sz="6" w:space="0" w:color="C0504D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7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Mandag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Tirsdag </w:t>
            </w:r>
          </w:p>
        </w:tc>
        <w:tc>
          <w:tcPr>
            <w:tcW w:w="1673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Onsdag </w:t>
            </w:r>
          </w:p>
        </w:tc>
        <w:tc>
          <w:tcPr>
            <w:tcW w:w="1419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Torsdag </w:t>
            </w:r>
          </w:p>
        </w:tc>
        <w:tc>
          <w:tcPr>
            <w:tcW w:w="1242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Fredag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Arrangement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00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Computerturnering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Film og popcorn </w:t>
            </w:r>
          </w:p>
        </w:tc>
        <w:tc>
          <w:tcPr>
            <w:tcW w:w="167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Tegneværksted  </w:t>
            </w:r>
          </w:p>
        </w:tc>
        <w:tc>
          <w:tcPr>
            <w:tcW w:w="141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Thai Køkken. Vi laver thaimad 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Sted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00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Klub144 kl.12.00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Klub144 Kl.12.00 </w:t>
            </w:r>
          </w:p>
        </w:tc>
        <w:tc>
          <w:tcPr>
            <w:tcW w:w="167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Klub144, Salen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1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Klub144 kl.13.00 </w:t>
            </w:r>
          </w:p>
        </w:tc>
        <w:tc>
          <w:tcPr>
            <w:tcW w:w="12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Pris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007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314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67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419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20.kr </w:t>
            </w:r>
          </w:p>
        </w:tc>
        <w:tc>
          <w:tcPr>
            <w:tcW w:w="124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</w:tr>
    </w:tbl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ascii="Arial" w:eastAsia="Times New Roman" w:hAnsi="Arial"/>
          <w:color w:val="FF0000"/>
          <w:sz w:val="52"/>
          <w:szCs w:val="52"/>
          <w:lang w:eastAsia="da-DK"/>
        </w:rPr>
        <w:t>UGE 30  klubben er Lukket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47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"/>
        <w:gridCol w:w="947"/>
        <w:gridCol w:w="922"/>
        <w:gridCol w:w="922"/>
        <w:gridCol w:w="959"/>
        <w:gridCol w:w="864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lang w:eastAsia="da-DK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  <w:jc w:val="center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Mandag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  <w:jc w:val="center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Tirsdag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  <w:jc w:val="center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Onsdag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  <w:jc w:val="center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Torsdag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  <w:jc w:val="center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Fredag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5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lang w:eastAsia="da-DK"/>
              </w:rPr>
              <w:t> 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Lukket 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Lukket  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Lukket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Lukket 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shd w:val="clear" w:color="auto" w:fill="FFFF00"/>
                <w:lang w:eastAsia="da-DK"/>
              </w:rPr>
              <w:t>Lukket</w:t>
            </w:r>
            <w:r>
              <w:rPr>
                <w:rFonts w:ascii="Arial" w:eastAsia="Times New Roman" w:hAnsi="Arial"/>
                <w:lang w:eastAsia="da-DK"/>
              </w:rPr>
              <w:t>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lang w:eastAsia="da-DK"/>
              </w:rPr>
              <w:t>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lang w:eastAsia="da-DK"/>
              </w:rPr>
              <w:t> </w:t>
            </w:r>
          </w:p>
        </w:tc>
      </w:tr>
    </w:tbl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  <w:ind w:left="-150" w:firstLine="135"/>
      </w:pPr>
      <w:r>
        <w:rPr>
          <w:rFonts w:ascii="Arial" w:eastAsia="Times New Roman" w:hAnsi="Arial"/>
          <w:color w:val="1F487C"/>
          <w:sz w:val="52"/>
          <w:szCs w:val="52"/>
          <w:lang w:eastAsia="da-DK"/>
        </w:rPr>
        <w:t>UGE 31</w:t>
      </w:r>
      <w:r>
        <w:rPr>
          <w:rFonts w:ascii="Arial" w:eastAsia="Times New Roman" w:hAnsi="Arial"/>
          <w:sz w:val="52"/>
          <w:szCs w:val="52"/>
          <w:lang w:eastAsia="da-DK"/>
        </w:rPr>
        <w:t> 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396"/>
        <w:gridCol w:w="1413"/>
        <w:gridCol w:w="1762"/>
        <w:gridCol w:w="1588"/>
        <w:gridCol w:w="1465"/>
      </w:tblGrid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Mandag </w:t>
            </w:r>
          </w:p>
        </w:tc>
        <w:tc>
          <w:tcPr>
            <w:tcW w:w="1413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Tirsdag </w:t>
            </w:r>
          </w:p>
        </w:tc>
        <w:tc>
          <w:tcPr>
            <w:tcW w:w="1762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Onsdag </w:t>
            </w:r>
          </w:p>
        </w:tc>
        <w:tc>
          <w:tcPr>
            <w:tcW w:w="1588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Torsdag </w:t>
            </w:r>
          </w:p>
        </w:tc>
        <w:tc>
          <w:tcPr>
            <w:tcW w:w="1465" w:type="dxa"/>
            <w:tcBorders>
              <w:top w:val="single" w:sz="6" w:space="0" w:color="C0504D"/>
              <w:left w:val="outset" w:sz="6" w:space="0" w:color="000000"/>
              <w:bottom w:val="single" w:sz="18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Arial" w:eastAsia="Times New Roman" w:hAnsi="Arial"/>
                <w:b/>
                <w:bCs/>
                <w:sz w:val="32"/>
                <w:szCs w:val="32"/>
                <w:lang w:eastAsia="da-DK"/>
              </w:rPr>
              <w:t>Fredag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Arrangement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Vandkamp / film </w:t>
            </w:r>
          </w:p>
        </w:tc>
        <w:tc>
          <w:tcPr>
            <w:tcW w:w="141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Hjemmelavet is til alle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(dem der vil lave is - 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6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Hjemmelavet</w:t>
            </w:r>
            <w:r>
              <w:rPr>
                <w:rFonts w:eastAsia="Times New Roman" w:cs="Segoe UI"/>
                <w:sz w:val="24"/>
                <w:szCs w:val="24"/>
                <w:lang w:eastAsia="da-DK"/>
              </w:rPr>
              <w:t xml:space="preserve"> Koldskål og hjemmebagte kammerjunkere </w:t>
            </w:r>
          </w:p>
        </w:tc>
        <w:tc>
          <w:tcPr>
            <w:tcW w:w="1588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Hjemmelavet sødt morgenpålæg: Nutella, syltetøj, lemon-curd </w:t>
            </w:r>
          </w:p>
        </w:tc>
        <w:tc>
          <w:tcPr>
            <w:tcW w:w="146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Hjemmelavet brunch (tilmelding følger)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Sted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 kl. 12.30 </w:t>
            </w:r>
          </w:p>
        </w:tc>
        <w:tc>
          <w:tcPr>
            <w:tcW w:w="141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 kl. 10 - 15 </w:t>
            </w:r>
          </w:p>
        </w:tc>
        <w:tc>
          <w:tcPr>
            <w:tcW w:w="176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 kl. 13.30 </w:t>
            </w:r>
          </w:p>
        </w:tc>
        <w:tc>
          <w:tcPr>
            <w:tcW w:w="1588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 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kl. 10 – 12 (hold 1)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 xml:space="preserve">Kl. 13 – 15 </w:t>
            </w:r>
            <w:r>
              <w:rPr>
                <w:rFonts w:eastAsia="Times New Roman" w:cs="Segoe UI"/>
                <w:sz w:val="24"/>
                <w:szCs w:val="24"/>
                <w:lang w:eastAsia="da-DK"/>
              </w:rPr>
              <w:t>(hold 2) </w:t>
            </w:r>
          </w:p>
        </w:tc>
        <w:tc>
          <w:tcPr>
            <w:tcW w:w="146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Klub 144 </w:t>
            </w:r>
          </w:p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10 – 14 (madlavning, bordpynt og oprydning) </w:t>
            </w:r>
          </w:p>
        </w:tc>
      </w:tr>
      <w:tr w:rsidR="0032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da-DK"/>
              </w:rPr>
              <w:t>Pris</w:t>
            </w:r>
            <w:r>
              <w:rPr>
                <w:rFonts w:ascii="Cambria" w:eastAsia="Times New Roman" w:hAnsi="Cambria" w:cs="Segoe UI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396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413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10 kr. </w:t>
            </w:r>
          </w:p>
        </w:tc>
        <w:tc>
          <w:tcPr>
            <w:tcW w:w="1762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Gratis </w:t>
            </w:r>
          </w:p>
        </w:tc>
        <w:tc>
          <w:tcPr>
            <w:tcW w:w="1588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30 kr. </w:t>
            </w:r>
          </w:p>
        </w:tc>
        <w:tc>
          <w:tcPr>
            <w:tcW w:w="1465" w:type="dxa"/>
            <w:tcBorders>
              <w:top w:val="single" w:sz="6" w:space="0" w:color="C0504D"/>
              <w:left w:val="outset" w:sz="6" w:space="0" w:color="000000"/>
              <w:bottom w:val="single" w:sz="6" w:space="0" w:color="C0504D"/>
              <w:right w:val="single" w:sz="6" w:space="0" w:color="C0504D"/>
            </w:tcBorders>
            <w:shd w:val="clear" w:color="auto" w:fill="EFD3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1B0" w:rsidRDefault="00CE479A">
            <w:pPr>
              <w:spacing w:before="100" w:after="100" w:line="240" w:lineRule="auto"/>
            </w:pPr>
            <w:r>
              <w:rPr>
                <w:rFonts w:eastAsia="Times New Roman" w:cs="Segoe UI"/>
                <w:sz w:val="24"/>
                <w:szCs w:val="24"/>
                <w:lang w:eastAsia="da-DK"/>
              </w:rPr>
              <w:t>30 kr. </w:t>
            </w:r>
          </w:p>
        </w:tc>
      </w:tr>
    </w:tbl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CE479A">
      <w:pPr>
        <w:spacing w:before="100" w:after="100" w:line="240" w:lineRule="auto"/>
      </w:pPr>
      <w:r>
        <w:rPr>
          <w:rFonts w:eastAsia="Times New Roman" w:cs="Segoe UI"/>
          <w:lang w:eastAsia="da-DK"/>
        </w:rPr>
        <w:t> </w:t>
      </w:r>
    </w:p>
    <w:p w:rsidR="003221B0" w:rsidRDefault="003221B0"/>
    <w:sectPr w:rsidR="003221B0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9A" w:rsidRDefault="00CE479A">
      <w:pPr>
        <w:spacing w:after="0" w:line="240" w:lineRule="auto"/>
      </w:pPr>
      <w:r>
        <w:separator/>
      </w:r>
    </w:p>
  </w:endnote>
  <w:endnote w:type="continuationSeparator" w:id="0">
    <w:p w:rsidR="00CE479A" w:rsidRDefault="00CE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9A" w:rsidRDefault="00CE47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479A" w:rsidRDefault="00CE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21B0"/>
    <w:rsid w:val="003221B0"/>
    <w:rsid w:val="00CE36BD"/>
    <w:rsid w:val="00C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EE61-4326-4EE4-825F-B986D3A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</w:style>
  <w:style w:type="character" w:customStyle="1" w:styleId="eop">
    <w:name w:val="eop"/>
    <w:basedOn w:val="Standardskrifttypeiafsnit"/>
  </w:style>
  <w:style w:type="character" w:customStyle="1" w:styleId="spellingerror">
    <w:name w:val="spellingerro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dc:description/>
  <cp:lastModifiedBy>kolle</cp:lastModifiedBy>
  <cp:revision>2</cp:revision>
  <dcterms:created xsi:type="dcterms:W3CDTF">2016-06-30T15:15:00Z</dcterms:created>
  <dcterms:modified xsi:type="dcterms:W3CDTF">2016-06-30T15:15:00Z</dcterms:modified>
</cp:coreProperties>
</file>